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2A" w:rsidRPr="002C6D26" w:rsidRDefault="0014442A" w:rsidP="00744F61">
      <w:pPr>
        <w:jc w:val="center"/>
        <w:rPr>
          <w:rFonts w:ascii="Comic Sans MS" w:hAnsi="Comic Sans MS" w:cs="Comic Sans MS"/>
          <w:b/>
          <w:bCs/>
          <w:color w:val="FF0000"/>
          <w:sz w:val="96"/>
          <w:szCs w:val="96"/>
        </w:rPr>
      </w:pPr>
      <w:r w:rsidRPr="002C6D26">
        <w:rPr>
          <w:rFonts w:ascii="Comic Sans MS" w:hAnsi="Comic Sans MS" w:cs="Comic Sans MS"/>
          <w:b/>
          <w:bCs/>
          <w:color w:val="FF0000"/>
          <w:sz w:val="96"/>
          <w:szCs w:val="96"/>
        </w:rPr>
        <w:t>Hymnathon  2010</w:t>
      </w:r>
    </w:p>
    <w:p w:rsidR="0014442A" w:rsidRPr="00744F61" w:rsidRDefault="0014442A" w:rsidP="00744F61">
      <w:pPr>
        <w:rPr>
          <w:rFonts w:ascii="Comic Sans MS" w:hAnsi="Comic Sans MS" w:cs="Comic Sans MS"/>
          <w:b/>
          <w:bCs/>
          <w:sz w:val="28"/>
          <w:szCs w:val="28"/>
        </w:rPr>
      </w:pPr>
      <w:r w:rsidRPr="00744F61">
        <w:rPr>
          <w:rFonts w:ascii="Comic Sans MS" w:hAnsi="Comic Sans MS" w:cs="Comic Sans MS"/>
          <w:b/>
          <w:bCs/>
          <w:sz w:val="28"/>
          <w:szCs w:val="28"/>
        </w:rPr>
        <w:t>On Sunday 27</w:t>
      </w:r>
      <w:r w:rsidRPr="00744F61">
        <w:rPr>
          <w:rFonts w:ascii="Comic Sans MS" w:hAnsi="Comic Sans MS" w:cs="Comic Sans MS"/>
          <w:b/>
          <w:bCs/>
          <w:sz w:val="28"/>
          <w:szCs w:val="28"/>
          <w:vertAlign w:val="superscript"/>
        </w:rPr>
        <w:t>th</w:t>
      </w:r>
      <w:r w:rsidRPr="00744F61">
        <w:rPr>
          <w:rFonts w:ascii="Comic Sans MS" w:hAnsi="Comic Sans MS" w:cs="Comic Sans MS"/>
          <w:b/>
          <w:bCs/>
          <w:sz w:val="28"/>
          <w:szCs w:val="28"/>
        </w:rPr>
        <w:t xml:space="preserve"> June Claines Musicians will be undertaking a sponsored ‘hymnathon’ during the afternoon and evening to raise funds for ‘Claines Church Lighting Fund’.</w:t>
      </w:r>
    </w:p>
    <w:p w:rsidR="0014442A" w:rsidRPr="00744F61" w:rsidRDefault="0014442A" w:rsidP="00744F61">
      <w:pPr>
        <w:rPr>
          <w:rFonts w:ascii="Comic Sans MS" w:hAnsi="Comic Sans MS" w:cs="Comic Sans MS"/>
          <w:b/>
          <w:bCs/>
          <w:sz w:val="28"/>
          <w:szCs w:val="28"/>
        </w:rPr>
      </w:pPr>
      <w:r w:rsidRPr="00744F61">
        <w:rPr>
          <w:rFonts w:ascii="Comic Sans MS" w:hAnsi="Comic Sans MS" w:cs="Comic Sans MS"/>
          <w:b/>
          <w:bCs/>
          <w:sz w:val="28"/>
          <w:szCs w:val="28"/>
        </w:rPr>
        <w:t>As part of that event we would like to sing hymns which mean something special to you, and therefore invite you to choose a hymn and tell us why it is important to you and we will sing it between 6pm and 7.30pm on that day.</w:t>
      </w:r>
    </w:p>
    <w:p w:rsidR="0014442A" w:rsidRDefault="0014442A" w:rsidP="00744F61">
      <w:p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NAME............................................................</w:t>
      </w:r>
    </w:p>
    <w:p w:rsidR="0014442A" w:rsidRDefault="0014442A" w:rsidP="00744F61">
      <w:p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Address..........................................................</w:t>
      </w:r>
    </w:p>
    <w:p w:rsidR="0014442A" w:rsidRDefault="0014442A" w:rsidP="00744F61">
      <w:p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Postcode....................</w:t>
      </w:r>
    </w:p>
    <w:p w:rsidR="0014442A" w:rsidRPr="002C6D26" w:rsidRDefault="0014442A" w:rsidP="00744F61">
      <w:pPr>
        <w:rPr>
          <w:rFonts w:ascii="Comic Sans MS" w:hAnsi="Comic Sans MS" w:cs="Comic Sans MS"/>
          <w:b/>
          <w:bCs/>
          <w:color w:val="C00000"/>
          <w:sz w:val="36"/>
          <w:szCs w:val="36"/>
        </w:rPr>
      </w:pPr>
      <w:r w:rsidRPr="002C6D26">
        <w:rPr>
          <w:rFonts w:ascii="Comic Sans MS" w:hAnsi="Comic Sans MS" w:cs="Comic Sans MS"/>
          <w:b/>
          <w:bCs/>
          <w:color w:val="C00000"/>
          <w:sz w:val="36"/>
          <w:szCs w:val="36"/>
        </w:rPr>
        <w:t>I / We would like you to sing the following hymn</w:t>
      </w:r>
    </w:p>
    <w:p w:rsidR="0014442A" w:rsidRPr="002C6D26" w:rsidRDefault="0014442A" w:rsidP="00744F61">
      <w:pPr>
        <w:rPr>
          <w:rFonts w:ascii="Comic Sans MS" w:hAnsi="Comic Sans MS" w:cs="Comic Sans MS"/>
          <w:b/>
          <w:bCs/>
          <w:color w:val="C00000"/>
          <w:sz w:val="36"/>
          <w:szCs w:val="36"/>
        </w:rPr>
      </w:pPr>
      <w:r w:rsidRPr="002C6D26">
        <w:rPr>
          <w:rFonts w:ascii="Comic Sans MS" w:hAnsi="Comic Sans MS" w:cs="Comic Sans MS"/>
          <w:b/>
          <w:bCs/>
          <w:color w:val="C00000"/>
          <w:sz w:val="36"/>
          <w:szCs w:val="36"/>
        </w:rPr>
        <w:t>...................................................................</w:t>
      </w:r>
    </w:p>
    <w:p w:rsidR="0014442A" w:rsidRPr="002C6D26" w:rsidRDefault="0014442A" w:rsidP="00744F61">
      <w:pPr>
        <w:rPr>
          <w:rFonts w:ascii="Comic Sans MS" w:hAnsi="Comic Sans MS" w:cs="Comic Sans MS"/>
          <w:b/>
          <w:bCs/>
          <w:color w:val="C00000"/>
          <w:sz w:val="36"/>
          <w:szCs w:val="36"/>
        </w:rPr>
      </w:pPr>
      <w:r w:rsidRPr="002C6D26">
        <w:rPr>
          <w:rFonts w:ascii="Comic Sans MS" w:hAnsi="Comic Sans MS" w:cs="Comic Sans MS"/>
          <w:b/>
          <w:bCs/>
          <w:color w:val="C00000"/>
          <w:sz w:val="36"/>
          <w:szCs w:val="36"/>
        </w:rPr>
        <w:t>It is special to me / us because: ............................</w:t>
      </w:r>
    </w:p>
    <w:p w:rsidR="0014442A" w:rsidRDefault="0014442A" w:rsidP="00744F61">
      <w:pPr>
        <w:rPr>
          <w:rFonts w:ascii="Comic Sans MS" w:hAnsi="Comic Sans MS" w:cs="Comic Sans MS"/>
          <w:b/>
          <w:bCs/>
          <w:sz w:val="36"/>
          <w:szCs w:val="36"/>
        </w:rPr>
      </w:pPr>
      <w:r w:rsidRPr="002C6D26">
        <w:rPr>
          <w:rFonts w:ascii="Comic Sans MS" w:hAnsi="Comic Sans MS" w:cs="Comic Sans MS"/>
          <w:b/>
          <w:bCs/>
          <w:color w:val="C00000"/>
          <w:sz w:val="36"/>
          <w:szCs w:val="36"/>
        </w:rPr>
        <w:t>..................................................................</w:t>
      </w:r>
    </w:p>
    <w:p w:rsidR="0014442A" w:rsidRDefault="0014442A" w:rsidP="00744F61">
      <w:p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I enclose a donation of .........to support the lighting appeal (cheques made payable to ‘Claines PCC’).</w:t>
      </w:r>
    </w:p>
    <w:p w:rsidR="0014442A" w:rsidRDefault="0014442A" w:rsidP="00744F61">
      <w:pPr>
        <w:rPr>
          <w:rFonts w:ascii="Comic Sans MS" w:hAnsi="Comic Sans MS" w:cs="Comic Sans MS"/>
          <w:b/>
          <w:bCs/>
          <w:sz w:val="28"/>
          <w:szCs w:val="28"/>
        </w:rPr>
      </w:pPr>
      <w:r w:rsidRPr="002C6D26">
        <w:rPr>
          <w:rFonts w:ascii="Comic Sans MS" w:hAnsi="Comic Sans MS" w:cs="Comic Sans MS"/>
          <w:b/>
          <w:bCs/>
          <w:sz w:val="28"/>
          <w:szCs w:val="28"/>
        </w:rPr>
        <w:t>If you are able to ‘gift aid’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your donation and pay inc</w:t>
      </w:r>
      <w:r w:rsidRPr="002C6D26">
        <w:rPr>
          <w:rFonts w:ascii="Comic Sans MS" w:hAnsi="Comic Sans MS" w:cs="Comic Sans MS"/>
          <w:b/>
          <w:bCs/>
          <w:sz w:val="28"/>
          <w:szCs w:val="28"/>
        </w:rPr>
        <w:t>ome tax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or capital gains tax at least equal to the tax reclaimed on the donation please sign </w:t>
      </w:r>
    </w:p>
    <w:p w:rsidR="0014442A" w:rsidRDefault="0014442A" w:rsidP="00744F61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Signature......................................</w:t>
      </w:r>
    </w:p>
    <w:p w:rsidR="0014442A" w:rsidRPr="002C6D26" w:rsidRDefault="0014442A" w:rsidP="00744F61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Please place your selection and donation in an envelope and in the Communications box in Church.</w:t>
      </w:r>
    </w:p>
    <w:sectPr w:rsidR="0014442A" w:rsidRPr="002C6D26" w:rsidSect="0074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F61"/>
    <w:rsid w:val="00002F13"/>
    <w:rsid w:val="0014442A"/>
    <w:rsid w:val="002077E5"/>
    <w:rsid w:val="002C6D26"/>
    <w:rsid w:val="0046754B"/>
    <w:rsid w:val="006B7246"/>
    <w:rsid w:val="00744F61"/>
    <w:rsid w:val="00B350D8"/>
    <w:rsid w:val="00D55A8E"/>
    <w:rsid w:val="00DE5DD5"/>
    <w:rsid w:val="00E07CD5"/>
    <w:rsid w:val="00F477F3"/>
    <w:rsid w:val="00FE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4B"/>
    <w:pPr>
      <w:spacing w:after="200" w:line="276" w:lineRule="auto"/>
    </w:pPr>
    <w:rPr>
      <w:rFonts w:cs="Book Antiqua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754B"/>
    <w:rPr>
      <w:rFonts w:cs="Book Antiqu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180</Words>
  <Characters>1032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Hymnathon  2010</dc:title>
  <dc:subject/>
  <dc:creator>Stephen Agnew</dc:creator>
  <cp:keywords/>
  <dc:description/>
  <cp:lastModifiedBy>Claines Friends</cp:lastModifiedBy>
  <cp:revision>2</cp:revision>
  <cp:lastPrinted>2010-06-10T08:16:00Z</cp:lastPrinted>
  <dcterms:created xsi:type="dcterms:W3CDTF">2010-06-16T19:10:00Z</dcterms:created>
  <dcterms:modified xsi:type="dcterms:W3CDTF">2010-06-16T19:10:00Z</dcterms:modified>
</cp:coreProperties>
</file>